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D3" w:rsidRPr="0004082A" w:rsidRDefault="001B3798" w:rsidP="000C5A35">
      <w:pPr>
        <w:spacing w:line="240" w:lineRule="auto"/>
        <w:rPr>
          <w:i/>
        </w:rPr>
      </w:pPr>
      <w:r w:rsidRPr="0004082A">
        <w:rPr>
          <w:i/>
        </w:rPr>
        <w:t>Arbejdspladsbrugsanvisning er et tillæg til sikkerhedsdatabladet.</w:t>
      </w:r>
    </w:p>
    <w:p w:rsidR="001B3798" w:rsidRDefault="001B3798" w:rsidP="005245F8">
      <w:pPr>
        <w:spacing w:after="0" w:line="240" w:lineRule="auto"/>
        <w:rPr>
          <w:i/>
        </w:rPr>
      </w:pPr>
      <w:r w:rsidRPr="0004082A">
        <w:rPr>
          <w:i/>
        </w:rPr>
        <w:t>Alle oplysninger udfyldes af relevant medarbejder på arbejdspladsen og vedhæftes som et tillæg til leverandørens sikkerhedsdatablad/ leverandørbrugsanvisning, og opfylder dermed arbejdsmiljølovgivningens krav til udarbejdelse af Arbejdspladsbrugsanvisninger (APB).</w:t>
      </w:r>
    </w:p>
    <w:p w:rsidR="006E7931" w:rsidRDefault="006E7931" w:rsidP="00EA011D">
      <w:pPr>
        <w:spacing w:after="0" w:line="168" w:lineRule="auto"/>
        <w:rPr>
          <w:b/>
        </w:rPr>
      </w:pPr>
    </w:p>
    <w:p w:rsidR="006E7931" w:rsidRDefault="005245F8" w:rsidP="005245F8">
      <w:pPr>
        <w:spacing w:after="0" w:line="240" w:lineRule="auto"/>
        <w:rPr>
          <w:b/>
        </w:rPr>
      </w:pPr>
      <w:r>
        <w:rPr>
          <w:b/>
        </w:rPr>
        <w:t xml:space="preserve">Revisions dato:  </w:t>
      </w:r>
      <w:r w:rsidR="00823C1F">
        <w:rPr>
          <w:b/>
        </w:rPr>
        <w:t xml:space="preserve"> </w:t>
      </w:r>
      <w:r w:rsidR="003562B8">
        <w:rPr>
          <w:b/>
        </w:rPr>
        <w:fldChar w:fldCharType="begin"/>
      </w:r>
      <w:r w:rsidR="00823C1F">
        <w:rPr>
          <w:b/>
        </w:rPr>
        <w:instrText xml:space="preserve"> TIME \@ "d. MMMM yyyy" </w:instrText>
      </w:r>
      <w:r w:rsidR="003562B8">
        <w:rPr>
          <w:b/>
        </w:rPr>
        <w:fldChar w:fldCharType="separate"/>
      </w:r>
      <w:r w:rsidR="003B0751">
        <w:rPr>
          <w:b/>
          <w:noProof/>
        </w:rPr>
        <w:t>5. februar 2014</w:t>
      </w:r>
      <w:r w:rsidR="003562B8">
        <w:rPr>
          <w:b/>
        </w:rPr>
        <w:fldChar w:fldCharType="end"/>
      </w:r>
    </w:p>
    <w:p w:rsidR="00EA011D" w:rsidRPr="005245F8" w:rsidRDefault="00EA011D" w:rsidP="00F93684">
      <w:pPr>
        <w:spacing w:after="0" w:line="120" w:lineRule="auto"/>
        <w:rPr>
          <w:b/>
        </w:rPr>
      </w:pPr>
    </w:p>
    <w:tbl>
      <w:tblPr>
        <w:tblStyle w:val="Tabel-Gitter"/>
        <w:tblW w:w="0" w:type="auto"/>
        <w:tblLook w:val="04A0"/>
      </w:tblPr>
      <w:tblGrid>
        <w:gridCol w:w="551"/>
        <w:gridCol w:w="9244"/>
      </w:tblGrid>
      <w:tr w:rsidR="001B3798" w:rsidTr="00326EE9">
        <w:tc>
          <w:tcPr>
            <w:tcW w:w="551" w:type="dxa"/>
            <w:tcBorders>
              <w:top w:val="nil"/>
              <w:left w:val="nil"/>
              <w:bottom w:val="nil"/>
            </w:tcBorders>
          </w:tcPr>
          <w:p w:rsidR="001B3798" w:rsidRDefault="001B3798">
            <w:r w:rsidRPr="001B3798">
              <w:rPr>
                <w:noProof/>
                <w:lang w:val="en-US"/>
              </w:rPr>
              <w:drawing>
                <wp:inline distT="0" distB="0" distL="0" distR="0">
                  <wp:extent cx="193500" cy="193500"/>
                  <wp:effectExtent l="19050" t="0" r="0" b="0"/>
                  <wp:docPr id="6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0" cy="19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shd w:val="solid" w:color="auto" w:fill="auto"/>
          </w:tcPr>
          <w:p w:rsidR="001B3798" w:rsidRPr="00C24E43" w:rsidRDefault="001B3798" w:rsidP="001B3798">
            <w:pPr>
              <w:jc w:val="center"/>
              <w:rPr>
                <w:b/>
              </w:rPr>
            </w:pPr>
            <w:r w:rsidRPr="00C24E43">
              <w:rPr>
                <w:b/>
              </w:rPr>
              <w:t>Identifikation af stoffet/materialet og leverandøren</w:t>
            </w:r>
          </w:p>
        </w:tc>
      </w:tr>
    </w:tbl>
    <w:p w:rsidR="001B3798" w:rsidRPr="0004082A" w:rsidRDefault="00326EE9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04082A">
        <w:rPr>
          <w:i/>
          <w:sz w:val="18"/>
          <w:szCs w:val="18"/>
        </w:rPr>
        <w:t>Se leverandørens sikkerhedsdatablad punkt 2 eller 3.</w:t>
      </w:r>
    </w:p>
    <w:tbl>
      <w:tblPr>
        <w:tblStyle w:val="Tabel-Gitter"/>
        <w:tblW w:w="0" w:type="auto"/>
        <w:tblLayout w:type="fixed"/>
        <w:tblLook w:val="04A0"/>
      </w:tblPr>
      <w:tblGrid>
        <w:gridCol w:w="1809"/>
        <w:gridCol w:w="2835"/>
        <w:gridCol w:w="1560"/>
        <w:gridCol w:w="3574"/>
      </w:tblGrid>
      <w:tr w:rsidR="00C42F1D" w:rsidTr="00EA011D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2F1D" w:rsidRPr="0004082A" w:rsidRDefault="00C42F1D">
            <w:pPr>
              <w:rPr>
                <w:b/>
              </w:rPr>
            </w:pPr>
            <w:r w:rsidRPr="0004082A">
              <w:rPr>
                <w:b/>
              </w:rPr>
              <w:t>Leverandør: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684" w:rsidRDefault="00C42F1D" w:rsidP="00F93684">
            <w:r w:rsidRPr="00326EE9">
              <w:t>MultiLine A/S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42F1D" w:rsidRPr="0091526B" w:rsidRDefault="00C42F1D">
            <w:pPr>
              <w:rPr>
                <w:b/>
              </w:rPr>
            </w:pPr>
            <w:r w:rsidRPr="0091526B">
              <w:rPr>
                <w:b/>
              </w:rPr>
              <w:t>Handelsnavn:</w:t>
            </w:r>
          </w:p>
        </w:tc>
        <w:tc>
          <w:tcPr>
            <w:tcW w:w="357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id w:val="1843922477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C42F1D" w:rsidRDefault="005C76DF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C42F1D" w:rsidRPr="00C42F1D" w:rsidRDefault="00C42F1D"/>
        </w:tc>
      </w:tr>
      <w:tr w:rsidR="00C42F1D" w:rsidRPr="00C42F1D" w:rsidTr="00EA011D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42F1D" w:rsidRPr="0004082A" w:rsidRDefault="00C42F1D" w:rsidP="00BD630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42F1D" w:rsidRDefault="00C42F1D" w:rsidP="00BD6308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F1D" w:rsidRPr="0091526B" w:rsidRDefault="00C42F1D" w:rsidP="00BD6308">
            <w:pPr>
              <w:rPr>
                <w:b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F1D" w:rsidRPr="00C42F1D" w:rsidRDefault="00C42F1D" w:rsidP="00BD6308">
            <w:pPr>
              <w:rPr>
                <w:i/>
              </w:rPr>
            </w:pPr>
          </w:p>
        </w:tc>
      </w:tr>
      <w:tr w:rsidR="00C42F1D" w:rsidTr="00EA011D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2F1D" w:rsidRPr="0004082A" w:rsidRDefault="00C42F1D">
            <w:pPr>
              <w:rPr>
                <w:b/>
              </w:rPr>
            </w:pPr>
            <w:r w:rsidRPr="0004082A">
              <w:rPr>
                <w:b/>
              </w:rPr>
              <w:t>Kontakt person: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684" w:rsidRDefault="00C42F1D" w:rsidP="00F93684">
            <w:r w:rsidRPr="00326EE9">
              <w:t>Kemiingeniør Jacob L. Mose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C42F1D" w:rsidRDefault="00C42F1D"/>
        </w:tc>
        <w:tc>
          <w:tcPr>
            <w:tcW w:w="3574" w:type="dxa"/>
            <w:vMerge/>
            <w:tcBorders>
              <w:left w:val="single" w:sz="4" w:space="0" w:color="auto"/>
            </w:tcBorders>
          </w:tcPr>
          <w:p w:rsidR="00C42F1D" w:rsidRPr="00C42F1D" w:rsidRDefault="00C42F1D">
            <w:pPr>
              <w:rPr>
                <w:i/>
              </w:rPr>
            </w:pPr>
          </w:p>
        </w:tc>
      </w:tr>
      <w:tr w:rsidR="0004082A" w:rsidTr="00EA011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4082A" w:rsidRPr="0004082A" w:rsidRDefault="0004082A" w:rsidP="000952AA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082A" w:rsidRPr="00326EE9" w:rsidRDefault="0004082A" w:rsidP="000952AA"/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82A" w:rsidRPr="0004082A" w:rsidRDefault="0004082A" w:rsidP="000952AA">
            <w:pPr>
              <w:rPr>
                <w:i/>
                <w:sz w:val="18"/>
                <w:szCs w:val="18"/>
              </w:rPr>
            </w:pPr>
            <w:r w:rsidRPr="0004082A">
              <w:rPr>
                <w:i/>
                <w:sz w:val="18"/>
                <w:szCs w:val="18"/>
              </w:rPr>
              <w:t>Se leverandørens sikkerhedsdatablad punkt 1.</w:t>
            </w:r>
          </w:p>
        </w:tc>
      </w:tr>
    </w:tbl>
    <w:p w:rsidR="001B3798" w:rsidRDefault="001B3798" w:rsidP="000952AA">
      <w:pPr>
        <w:spacing w:after="0" w:line="240" w:lineRule="auto"/>
      </w:pPr>
    </w:p>
    <w:tbl>
      <w:tblPr>
        <w:tblStyle w:val="Tabel-Gitter"/>
        <w:tblW w:w="0" w:type="auto"/>
        <w:tblLook w:val="04A0"/>
      </w:tblPr>
      <w:tblGrid>
        <w:gridCol w:w="551"/>
        <w:gridCol w:w="9244"/>
      </w:tblGrid>
      <w:tr w:rsidR="00C24E43" w:rsidTr="001C7499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C24E43" w:rsidRDefault="00C24E43" w:rsidP="00BD6308">
            <w:r w:rsidRPr="00C24E43">
              <w:rPr>
                <w:noProof/>
                <w:lang w:val="en-US"/>
              </w:rPr>
              <w:drawing>
                <wp:inline distT="0" distB="0" distL="0" distR="0">
                  <wp:extent cx="193500" cy="193500"/>
                  <wp:effectExtent l="19050" t="0" r="0" b="0"/>
                  <wp:docPr id="9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0" cy="19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0" w:color="auto" w:fill="auto"/>
          </w:tcPr>
          <w:p w:rsidR="00C24E43" w:rsidRPr="00C24E43" w:rsidRDefault="00C24E43" w:rsidP="00BD6308">
            <w:pPr>
              <w:jc w:val="center"/>
              <w:rPr>
                <w:b/>
                <w:color w:val="FFFFFF" w:themeColor="background1"/>
              </w:rPr>
            </w:pPr>
            <w:r w:rsidRPr="00C24E43">
              <w:rPr>
                <w:b/>
                <w:color w:val="FFFFFF" w:themeColor="background1"/>
              </w:rPr>
              <w:t>Interne oplysninger</w:t>
            </w:r>
          </w:p>
        </w:tc>
      </w:tr>
    </w:tbl>
    <w:p w:rsidR="00C24E43" w:rsidRPr="00945C0E" w:rsidRDefault="00945C0E" w:rsidP="000952AA">
      <w:pPr>
        <w:spacing w:after="0" w:line="240" w:lineRule="auto"/>
        <w:rPr>
          <w:i/>
          <w:sz w:val="18"/>
          <w:szCs w:val="18"/>
        </w:rPr>
      </w:pPr>
      <w:r w:rsidRPr="00945C0E">
        <w:rPr>
          <w:i/>
          <w:sz w:val="18"/>
          <w:szCs w:val="18"/>
        </w:rPr>
        <w:t>Udfyldes for hvert kemisk produkt med sikkerhedsdatablad og for hvert arbejdssted/afdeling.</w:t>
      </w:r>
    </w:p>
    <w:tbl>
      <w:tblPr>
        <w:tblStyle w:val="Tabel-Gitter"/>
        <w:tblW w:w="0" w:type="auto"/>
        <w:tblLayout w:type="fixed"/>
        <w:tblLook w:val="04A0"/>
      </w:tblPr>
      <w:tblGrid>
        <w:gridCol w:w="1809"/>
        <w:gridCol w:w="2268"/>
        <w:gridCol w:w="567"/>
        <w:gridCol w:w="1560"/>
        <w:gridCol w:w="3574"/>
      </w:tblGrid>
      <w:tr w:rsidR="00780BD6" w:rsidTr="00EA011D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Dato: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388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780BD6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274651" w:rsidRDefault="00274651"/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Afdeling: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392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780BD6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413BC3" w:rsidRDefault="00413BC3"/>
        </w:tc>
      </w:tr>
      <w:tr w:rsidR="00294E35" w:rsidTr="00EA011D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4E35" w:rsidRDefault="00294E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35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4E35" w:rsidRDefault="00294E35"/>
        </w:tc>
      </w:tr>
      <w:tr w:rsidR="00780BD6" w:rsidTr="00EA011D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Version: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390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780BD6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274651" w:rsidRDefault="00274651"/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Udarbejdet af:</w:t>
            </w:r>
          </w:p>
        </w:tc>
        <w:sdt>
          <w:sdtPr>
            <w:id w:val="1843922393"/>
            <w:placeholder>
              <w:docPart w:val="24A13629B23E4B44AF0617C818528DC2"/>
            </w:placeholder>
            <w:showingPlcHdr/>
            <w:text w:multiLine="1"/>
          </w:sdtPr>
          <w:sdtContent>
            <w:tc>
              <w:tcPr>
                <w:tcW w:w="357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80BD6" w:rsidRDefault="00764E03" w:rsidP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94E35" w:rsidTr="00EA011D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4E35" w:rsidRDefault="00294E3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4E35" w:rsidRDefault="00294E35"/>
        </w:tc>
        <w:tc>
          <w:tcPr>
            <w:tcW w:w="35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4E35" w:rsidRDefault="00294E35"/>
        </w:tc>
      </w:tr>
      <w:tr w:rsidR="00780BD6" w:rsidTr="00EA011D">
        <w:tc>
          <w:tcPr>
            <w:tcW w:w="18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80BD6" w:rsidRPr="00780BD6" w:rsidRDefault="00780BD6">
            <w:pPr>
              <w:rPr>
                <w:b/>
              </w:rPr>
            </w:pPr>
            <w:r w:rsidRPr="00780BD6">
              <w:rPr>
                <w:b/>
              </w:rPr>
              <w:t>Erstatter: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391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780BD6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274651" w:rsidRDefault="00274651"/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80BD6" w:rsidRDefault="00780BD6"/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80BD6" w:rsidRDefault="00780BD6"/>
        </w:tc>
      </w:tr>
      <w:tr w:rsidR="00294E35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7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E35" w:rsidRDefault="00294E35"/>
        </w:tc>
      </w:tr>
      <w:tr w:rsidR="008B2798" w:rsidTr="00764E03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98" w:rsidRPr="00780BD6" w:rsidRDefault="008B2798">
            <w:pPr>
              <w:rPr>
                <w:b/>
              </w:rPr>
            </w:pPr>
            <w:r w:rsidRPr="00780BD6">
              <w:rPr>
                <w:b/>
              </w:rPr>
              <w:t>Internt navn(e):</w:t>
            </w:r>
          </w:p>
        </w:tc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id w:val="1843922394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8B2798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053FE5" w:rsidRDefault="00053FE5"/>
        </w:tc>
      </w:tr>
      <w:tr w:rsidR="008B2798" w:rsidTr="00764E03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98" w:rsidRDefault="008B2798" w:rsidP="00BD6308">
            <w:r w:rsidRPr="00780BD6">
              <w:rPr>
                <w:i/>
                <w:sz w:val="18"/>
                <w:szCs w:val="18"/>
              </w:rPr>
              <w:t>F.eks hvis der bruges andre navne end det af leverandøren angivne handelsnavn.</w:t>
            </w:r>
          </w:p>
        </w:tc>
        <w:tc>
          <w:tcPr>
            <w:tcW w:w="5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2798" w:rsidRDefault="008B2798" w:rsidP="00BD6308"/>
        </w:tc>
      </w:tr>
      <w:tr w:rsidR="00294E35" w:rsidTr="00EA011D">
        <w:trPr>
          <w:trHeight w:hRule="exact" w:val="113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E35" w:rsidRPr="00780BD6" w:rsidRDefault="00294E35">
            <w:pPr>
              <w:rPr>
                <w:b/>
              </w:rPr>
            </w:pP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E35" w:rsidRDefault="00294E35"/>
        </w:tc>
      </w:tr>
      <w:tr w:rsidR="000952AA" w:rsidTr="00764E03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AA" w:rsidRDefault="000952AA">
            <w:r w:rsidRPr="00780BD6">
              <w:rPr>
                <w:b/>
              </w:rPr>
              <w:t>Anvendelsesområde på virksomheden:</w:t>
            </w:r>
          </w:p>
        </w:tc>
        <w:tc>
          <w:tcPr>
            <w:tcW w:w="5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1843922395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0952AA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053FE5" w:rsidRDefault="00053FE5"/>
        </w:tc>
      </w:tr>
      <w:tr w:rsidR="000952AA" w:rsidTr="00764E03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AA" w:rsidRDefault="000952AA" w:rsidP="00BD6308">
            <w:r w:rsidRPr="00780BD6">
              <w:rPr>
                <w:i/>
                <w:sz w:val="18"/>
                <w:szCs w:val="18"/>
              </w:rPr>
              <w:t>F.eks. afkalkning af rør eller rengøring lager.</w:t>
            </w:r>
          </w:p>
        </w:tc>
        <w:tc>
          <w:tcPr>
            <w:tcW w:w="5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A" w:rsidRDefault="000952AA" w:rsidP="00BD6308"/>
        </w:tc>
      </w:tr>
    </w:tbl>
    <w:p w:rsidR="001B3798" w:rsidRDefault="001B3798" w:rsidP="005D5804">
      <w:pPr>
        <w:spacing w:after="0" w:line="240" w:lineRule="auto"/>
      </w:pPr>
    </w:p>
    <w:tbl>
      <w:tblPr>
        <w:tblStyle w:val="Tabel-Gitter"/>
        <w:tblW w:w="0" w:type="auto"/>
        <w:tblLook w:val="04A0"/>
      </w:tblPr>
      <w:tblGrid>
        <w:gridCol w:w="551"/>
        <w:gridCol w:w="9244"/>
      </w:tblGrid>
      <w:tr w:rsidR="001C7499" w:rsidTr="00EA011D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1C7499" w:rsidRDefault="001C7499" w:rsidP="00BD6308">
            <w:r>
              <w:rPr>
                <w:noProof/>
                <w:lang w:val="en-US"/>
              </w:rPr>
              <w:drawing>
                <wp:inline distT="0" distB="0" distL="0" distR="0">
                  <wp:extent cx="193500" cy="193500"/>
                  <wp:effectExtent l="19050" t="0" r="0" b="0"/>
                  <wp:docPr id="11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0" cy="19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1C7499" w:rsidRPr="00C24E43" w:rsidRDefault="001C7499" w:rsidP="00BD6308">
            <w:pPr>
              <w:jc w:val="center"/>
              <w:rPr>
                <w:b/>
                <w:color w:val="FFFFFF" w:themeColor="background1"/>
              </w:rPr>
            </w:pPr>
            <w:r w:rsidRPr="001C7499">
              <w:rPr>
                <w:b/>
                <w:color w:val="FFFFFF" w:themeColor="background1"/>
              </w:rPr>
              <w:t>Anvendelsesbegrænsninger</w:t>
            </w:r>
          </w:p>
        </w:tc>
      </w:tr>
    </w:tbl>
    <w:p w:rsidR="001B3798" w:rsidRDefault="001C7499" w:rsidP="00B61A58">
      <w:pPr>
        <w:tabs>
          <w:tab w:val="left" w:pos="6870"/>
        </w:tabs>
        <w:spacing w:after="0" w:line="240" w:lineRule="auto"/>
        <w:jc w:val="center"/>
        <w:rPr>
          <w:i/>
          <w:sz w:val="18"/>
          <w:szCs w:val="18"/>
        </w:rPr>
      </w:pPr>
      <w:r w:rsidRPr="001C7499">
        <w:rPr>
          <w:i/>
          <w:sz w:val="18"/>
          <w:szCs w:val="18"/>
        </w:rPr>
        <w:t>Se leverandørens sikkerhedsdatablad punkt 7, 8 og 15.</w:t>
      </w:r>
    </w:p>
    <w:p w:rsidR="001C7499" w:rsidRDefault="001C7499" w:rsidP="00B61A58">
      <w:pPr>
        <w:tabs>
          <w:tab w:val="left" w:pos="6870"/>
        </w:tabs>
        <w:spacing w:after="0" w:line="240" w:lineRule="auto"/>
        <w:rPr>
          <w:i/>
          <w:sz w:val="18"/>
          <w:szCs w:val="18"/>
        </w:rPr>
      </w:pPr>
      <w:r w:rsidRPr="001C7499">
        <w:rPr>
          <w:i/>
          <w:sz w:val="18"/>
          <w:szCs w:val="18"/>
        </w:rPr>
        <w:t>Hvis der er særlige krav til uddannelse, opbevaring o.lign.</w:t>
      </w:r>
    </w:p>
    <w:tbl>
      <w:tblPr>
        <w:tblStyle w:val="Tabel-Gitter"/>
        <w:tblW w:w="0" w:type="auto"/>
        <w:tblLayout w:type="fixed"/>
        <w:tblLook w:val="04A0"/>
      </w:tblPr>
      <w:tblGrid>
        <w:gridCol w:w="4077"/>
        <w:gridCol w:w="5701"/>
      </w:tblGrid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  <w:rPr>
                <w:b/>
              </w:rPr>
            </w:pPr>
            <w:r w:rsidRPr="000C5A35">
              <w:rPr>
                <w:b/>
              </w:rPr>
              <w:t>Produktet må ikke bruges af: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4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AD2420" w:rsidRDefault="00764E03" w:rsidP="001C7499">
                <w:pPr>
                  <w:tabs>
                    <w:tab w:val="left" w:pos="6870"/>
                  </w:tabs>
                </w:pPr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i/>
                <w:sz w:val="18"/>
                <w:szCs w:val="18"/>
              </w:rPr>
            </w:pPr>
            <w:r w:rsidRPr="000C5A35">
              <w:rPr>
                <w:i/>
                <w:sz w:val="18"/>
                <w:szCs w:val="18"/>
              </w:rPr>
              <w:t>F.eks. unge under 15 år og gravide.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786660" w:rsidTr="00EA011D">
        <w:trPr>
          <w:trHeight w:hRule="exact" w:val="1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5701" w:type="dxa"/>
            <w:tcBorders>
              <w:left w:val="nil"/>
              <w:bottom w:val="single" w:sz="4" w:space="0" w:color="auto"/>
            </w:tcBorders>
          </w:tcPr>
          <w:p w:rsidR="00786660" w:rsidRDefault="00786660" w:rsidP="00BD6308"/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  <w:rPr>
                <w:b/>
              </w:rPr>
            </w:pPr>
            <w:r w:rsidRPr="000C5A35">
              <w:rPr>
                <w:b/>
              </w:rPr>
              <w:t>Produktet må ikke bruges til: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6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AD2420" w:rsidRDefault="00764E03" w:rsidP="001C7499">
                <w:pPr>
                  <w:tabs>
                    <w:tab w:val="left" w:pos="6870"/>
                  </w:tabs>
                </w:pPr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i/>
                <w:sz w:val="18"/>
                <w:szCs w:val="18"/>
              </w:rPr>
            </w:pPr>
            <w:r w:rsidRPr="000C5A35">
              <w:rPr>
                <w:i/>
                <w:sz w:val="18"/>
                <w:szCs w:val="18"/>
              </w:rPr>
              <w:t>F.eks. Sprøjtning.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786660" w:rsidTr="00EA011D">
        <w:trPr>
          <w:trHeight w:hRule="exact" w:val="1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5701" w:type="dxa"/>
            <w:tcBorders>
              <w:left w:val="nil"/>
              <w:bottom w:val="single" w:sz="4" w:space="0" w:color="auto"/>
            </w:tcBorders>
          </w:tcPr>
          <w:p w:rsidR="00786660" w:rsidRDefault="00786660" w:rsidP="00BD6308"/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  <w:rPr>
                <w:b/>
              </w:rPr>
            </w:pPr>
            <w:r w:rsidRPr="000C5A35">
              <w:rPr>
                <w:b/>
              </w:rPr>
              <w:t>Uddannelses- /instruktionskrav: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7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AD2420" w:rsidRDefault="00764E03" w:rsidP="001C7499">
                <w:pPr>
                  <w:tabs>
                    <w:tab w:val="left" w:pos="6870"/>
                  </w:tabs>
                </w:pPr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i/>
                <w:sz w:val="18"/>
                <w:szCs w:val="18"/>
              </w:rPr>
            </w:pPr>
            <w:r w:rsidRPr="000C5A35">
              <w:rPr>
                <w:i/>
                <w:sz w:val="18"/>
                <w:szCs w:val="18"/>
              </w:rPr>
              <w:t>F.eks. epoxy kursus eller internt kursus.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786660" w:rsidTr="00EA011D">
        <w:trPr>
          <w:trHeight w:hRule="exact" w:val="1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5701" w:type="dxa"/>
            <w:tcBorders>
              <w:left w:val="nil"/>
              <w:bottom w:val="single" w:sz="4" w:space="0" w:color="auto"/>
            </w:tcBorders>
          </w:tcPr>
          <w:p w:rsidR="00786660" w:rsidRDefault="00786660" w:rsidP="00BD6308"/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b/>
              </w:rPr>
            </w:pPr>
            <w:r w:rsidRPr="000C5A35">
              <w:rPr>
                <w:b/>
              </w:rPr>
              <w:t>Kræftrisikable stoffer: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8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AD2420" w:rsidRDefault="00764E03" w:rsidP="001C7499">
                <w:pPr>
                  <w:tabs>
                    <w:tab w:val="left" w:pos="6870"/>
                  </w:tabs>
                </w:pPr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  <w:tr w:rsidR="00AD2420" w:rsidTr="00764E03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420" w:rsidRPr="000C5A35" w:rsidRDefault="00AD2420" w:rsidP="001C7499">
            <w:pPr>
              <w:tabs>
                <w:tab w:val="left" w:pos="6870"/>
              </w:tabs>
              <w:rPr>
                <w:i/>
                <w:sz w:val="18"/>
                <w:szCs w:val="18"/>
              </w:rPr>
            </w:pPr>
            <w:r w:rsidRPr="000C5A35">
              <w:rPr>
                <w:i/>
                <w:sz w:val="18"/>
                <w:szCs w:val="18"/>
              </w:rPr>
              <w:t>F.eks. stoffer ikke nævnt under leverandørens sikkerhedsdatablad pkt. 2 eller 3 samt 8, 11 og 15.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AD2420" w:rsidRPr="001C7499" w:rsidRDefault="00AD2420" w:rsidP="001C7499">
            <w:pPr>
              <w:tabs>
                <w:tab w:val="left" w:pos="6870"/>
              </w:tabs>
            </w:pPr>
          </w:p>
        </w:tc>
      </w:tr>
    </w:tbl>
    <w:p w:rsidR="001C7499" w:rsidRDefault="001C7499" w:rsidP="005C76DF">
      <w:pPr>
        <w:tabs>
          <w:tab w:val="left" w:pos="6870"/>
        </w:tabs>
        <w:spacing w:after="0" w:line="240" w:lineRule="auto"/>
        <w:rPr>
          <w:i/>
          <w:sz w:val="18"/>
          <w:szCs w:val="18"/>
        </w:rPr>
      </w:pPr>
    </w:p>
    <w:tbl>
      <w:tblPr>
        <w:tblStyle w:val="Tabel-Gitter"/>
        <w:tblW w:w="0" w:type="auto"/>
        <w:tblLook w:val="04A0"/>
      </w:tblPr>
      <w:tblGrid>
        <w:gridCol w:w="551"/>
        <w:gridCol w:w="9244"/>
      </w:tblGrid>
      <w:tr w:rsidR="00FA034F" w:rsidTr="00BD6308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FA034F" w:rsidRDefault="005C76DF" w:rsidP="00BD6308">
            <w:r w:rsidRPr="005C76DF">
              <w:rPr>
                <w:noProof/>
                <w:lang w:val="en-US"/>
              </w:rPr>
              <w:drawing>
                <wp:inline distT="0" distB="0" distL="0" distR="0">
                  <wp:extent cx="193500" cy="193500"/>
                  <wp:effectExtent l="19050" t="0" r="0" b="0"/>
                  <wp:docPr id="1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0" cy="19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FA034F" w:rsidRPr="00C24E43" w:rsidRDefault="00FA034F" w:rsidP="00BD6308">
            <w:pPr>
              <w:jc w:val="center"/>
              <w:rPr>
                <w:b/>
                <w:color w:val="FFFFFF" w:themeColor="background1"/>
              </w:rPr>
            </w:pPr>
            <w:r w:rsidRPr="00FA034F">
              <w:rPr>
                <w:b/>
                <w:color w:val="FFFFFF" w:themeColor="background1"/>
              </w:rPr>
              <w:t>Forholdsregler ved brug</w:t>
            </w:r>
          </w:p>
        </w:tc>
      </w:tr>
    </w:tbl>
    <w:p w:rsidR="001B3798" w:rsidRPr="00FA034F" w:rsidRDefault="00FA034F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FA034F">
        <w:rPr>
          <w:i/>
          <w:sz w:val="18"/>
          <w:szCs w:val="18"/>
        </w:rPr>
        <w:t>Se leverandørens sikkerhedsdatablad punkt 8</w:t>
      </w:r>
    </w:p>
    <w:p w:rsidR="001B3798" w:rsidRDefault="00FA034F" w:rsidP="00B61A58">
      <w:pPr>
        <w:spacing w:after="0" w:line="240" w:lineRule="auto"/>
        <w:rPr>
          <w:i/>
          <w:sz w:val="18"/>
          <w:szCs w:val="18"/>
        </w:rPr>
      </w:pPr>
      <w:r w:rsidRPr="00FA034F">
        <w:rPr>
          <w:i/>
          <w:sz w:val="18"/>
          <w:szCs w:val="18"/>
        </w:rPr>
        <w:t>Hvis der er særlige krav til ventilation m.m.</w:t>
      </w:r>
    </w:p>
    <w:tbl>
      <w:tblPr>
        <w:tblStyle w:val="Tabel-Gitter"/>
        <w:tblW w:w="0" w:type="auto"/>
        <w:tblLayout w:type="fixed"/>
        <w:tblLook w:val="04A0"/>
      </w:tblPr>
      <w:tblGrid>
        <w:gridCol w:w="1809"/>
        <w:gridCol w:w="2127"/>
        <w:gridCol w:w="141"/>
        <w:gridCol w:w="5701"/>
      </w:tblGrid>
      <w:tr w:rsidR="00C51525" w:rsidTr="00EA011D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25" w:rsidRPr="00FA034F" w:rsidRDefault="00C51525">
            <w:pPr>
              <w:rPr>
                <w:b/>
              </w:rPr>
            </w:pPr>
            <w:r w:rsidRPr="00FA034F">
              <w:rPr>
                <w:b/>
              </w:rPr>
              <w:t>Arbejdsstedets indretning:</w:t>
            </w:r>
          </w:p>
        </w:tc>
        <w:tc>
          <w:tcPr>
            <w:tcW w:w="5701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49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C51525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C51525" w:rsidRPr="00FA034F" w:rsidRDefault="00C51525"/>
        </w:tc>
      </w:tr>
      <w:tr w:rsidR="00C51525" w:rsidTr="00EA011D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25" w:rsidRPr="00FA034F" w:rsidRDefault="00C51525">
            <w:pPr>
              <w:rPr>
                <w:i/>
                <w:sz w:val="18"/>
                <w:szCs w:val="18"/>
              </w:rPr>
            </w:pPr>
            <w:r w:rsidRPr="00FA034F">
              <w:rPr>
                <w:i/>
                <w:sz w:val="18"/>
                <w:szCs w:val="18"/>
              </w:rPr>
              <w:t>F.eks. ventilations forhold, placering af vandhaner.</w:t>
            </w:r>
          </w:p>
        </w:tc>
        <w:tc>
          <w:tcPr>
            <w:tcW w:w="5701" w:type="dxa"/>
            <w:vMerge/>
            <w:tcBorders>
              <w:left w:val="single" w:sz="4" w:space="0" w:color="auto"/>
            </w:tcBorders>
          </w:tcPr>
          <w:p w:rsidR="00C51525" w:rsidRPr="00FA034F" w:rsidRDefault="00C51525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C51525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25" w:rsidRPr="00FA034F" w:rsidRDefault="00C51525">
            <w:pPr>
              <w:rPr>
                <w:b/>
              </w:rPr>
            </w:pPr>
            <w:r w:rsidRPr="00FA034F">
              <w:rPr>
                <w:b/>
              </w:rPr>
              <w:lastRenderedPageBreak/>
              <w:t>Eventuelt ryge- og spiseforbud:</w:t>
            </w:r>
          </w:p>
        </w:tc>
        <w:tc>
          <w:tcPr>
            <w:tcW w:w="5842" w:type="dxa"/>
            <w:gridSpan w:val="2"/>
            <w:vMerge w:val="restart"/>
            <w:tcBorders>
              <w:left w:val="single" w:sz="4" w:space="0" w:color="auto"/>
            </w:tcBorders>
          </w:tcPr>
          <w:sdt>
            <w:sdtPr>
              <w:id w:val="1843922451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C51525" w:rsidRDefault="00764E03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C51525" w:rsidRPr="00FA034F" w:rsidRDefault="00C51525"/>
        </w:tc>
      </w:tr>
      <w:tr w:rsidR="00C51525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525" w:rsidRPr="00FA034F" w:rsidRDefault="00C51525">
            <w:pPr>
              <w:rPr>
                <w:i/>
                <w:sz w:val="18"/>
                <w:szCs w:val="18"/>
              </w:rPr>
            </w:pPr>
            <w:r w:rsidRPr="00FA034F">
              <w:rPr>
                <w:i/>
                <w:sz w:val="18"/>
                <w:szCs w:val="18"/>
              </w:rPr>
              <w:t>F.eks. ved kræftrisiko og arbejde med epoxy.</w:t>
            </w:r>
          </w:p>
        </w:tc>
        <w:tc>
          <w:tcPr>
            <w:tcW w:w="5842" w:type="dxa"/>
            <w:gridSpan w:val="2"/>
            <w:vMerge/>
            <w:tcBorders>
              <w:left w:val="single" w:sz="4" w:space="0" w:color="auto"/>
            </w:tcBorders>
          </w:tcPr>
          <w:p w:rsidR="00C51525" w:rsidRPr="00FA034F" w:rsidRDefault="00C51525"/>
        </w:tc>
      </w:tr>
    </w:tbl>
    <w:p w:rsidR="00FA034F" w:rsidRDefault="00FA034F" w:rsidP="00C51525">
      <w:pPr>
        <w:spacing w:after="0" w:line="240" w:lineRule="auto"/>
        <w:rPr>
          <w:i/>
          <w:sz w:val="18"/>
          <w:szCs w:val="18"/>
        </w:rPr>
      </w:pPr>
    </w:p>
    <w:tbl>
      <w:tblPr>
        <w:tblStyle w:val="Tabel-Gitter"/>
        <w:tblW w:w="0" w:type="auto"/>
        <w:tblLook w:val="04A0"/>
      </w:tblPr>
      <w:tblGrid>
        <w:gridCol w:w="576"/>
        <w:gridCol w:w="9244"/>
      </w:tblGrid>
      <w:tr w:rsidR="009F59DC" w:rsidTr="00066682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9F59DC" w:rsidRDefault="009F59DC" w:rsidP="00BD6308">
            <w:r>
              <w:rPr>
                <w:noProof/>
                <w:lang w:val="en-US"/>
              </w:rPr>
              <w:drawing>
                <wp:inline distT="0" distB="0" distL="0" distR="0">
                  <wp:extent cx="207000" cy="207000"/>
                  <wp:effectExtent l="19050" t="0" r="2550" b="0"/>
                  <wp:docPr id="14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00" cy="20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66FF"/>
          </w:tcPr>
          <w:p w:rsidR="009F59DC" w:rsidRPr="00C24E43" w:rsidRDefault="009F59DC" w:rsidP="00BD6308">
            <w:pPr>
              <w:jc w:val="center"/>
              <w:rPr>
                <w:b/>
                <w:color w:val="FFFFFF" w:themeColor="background1"/>
              </w:rPr>
            </w:pPr>
            <w:r w:rsidRPr="009F59DC">
              <w:rPr>
                <w:b/>
                <w:color w:val="FFFFFF" w:themeColor="background1"/>
              </w:rPr>
              <w:t>Personlige værnemidler</w:t>
            </w:r>
          </w:p>
        </w:tc>
      </w:tr>
    </w:tbl>
    <w:p w:rsidR="009F59DC" w:rsidRDefault="00066682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066682">
        <w:rPr>
          <w:i/>
          <w:sz w:val="18"/>
          <w:szCs w:val="18"/>
        </w:rPr>
        <w:t>Se leverandørens sikkerhedsdatablad punkt 8</w:t>
      </w:r>
    </w:p>
    <w:p w:rsidR="00066682" w:rsidRDefault="00066682" w:rsidP="00B61A58">
      <w:pPr>
        <w:spacing w:after="0" w:line="240" w:lineRule="auto"/>
        <w:rPr>
          <w:i/>
          <w:sz w:val="18"/>
          <w:szCs w:val="18"/>
        </w:rPr>
      </w:pPr>
      <w:r w:rsidRPr="00066682">
        <w:rPr>
          <w:i/>
          <w:sz w:val="18"/>
          <w:szCs w:val="18"/>
        </w:rPr>
        <w:t>Hvis der er særlige krav til værnemidler ved brug.</w:t>
      </w:r>
    </w:p>
    <w:tbl>
      <w:tblPr>
        <w:tblStyle w:val="Tabel-Gitter"/>
        <w:tblW w:w="0" w:type="auto"/>
        <w:tblLayout w:type="fixed"/>
        <w:tblLook w:val="04A0"/>
      </w:tblPr>
      <w:tblGrid>
        <w:gridCol w:w="1809"/>
        <w:gridCol w:w="2127"/>
        <w:gridCol w:w="5842"/>
      </w:tblGrid>
      <w:tr w:rsidR="00786660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b/>
              </w:rPr>
            </w:pPr>
            <w:r w:rsidRPr="00066682">
              <w:rPr>
                <w:b/>
              </w:rPr>
              <w:t>Åndedrætsværn:*</w:t>
            </w:r>
          </w:p>
        </w:tc>
        <w:tc>
          <w:tcPr>
            <w:tcW w:w="5842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52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78666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</w:tc>
      </w:tr>
      <w:tr w:rsidR="00786660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i/>
                <w:sz w:val="18"/>
                <w:szCs w:val="18"/>
              </w:rPr>
            </w:pPr>
            <w:r w:rsidRPr="00066682">
              <w:rPr>
                <w:i/>
                <w:sz w:val="18"/>
                <w:szCs w:val="18"/>
              </w:rPr>
              <w:t>F.eks. Friskluftsforsynede- eller filtrerende åndedrætsværn.</w:t>
            </w:r>
          </w:p>
        </w:tc>
        <w:tc>
          <w:tcPr>
            <w:tcW w:w="5842" w:type="dxa"/>
            <w:vMerge/>
            <w:tcBorders>
              <w:left w:val="single" w:sz="4" w:space="0" w:color="auto"/>
            </w:tcBorders>
          </w:tcPr>
          <w:p w:rsidR="00786660" w:rsidRDefault="00786660" w:rsidP="00066682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786660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b/>
              </w:rPr>
            </w:pPr>
            <w:r w:rsidRPr="00066682">
              <w:rPr>
                <w:b/>
              </w:rPr>
              <w:t>Handsker:</w:t>
            </w:r>
          </w:p>
        </w:tc>
        <w:tc>
          <w:tcPr>
            <w:tcW w:w="5842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54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78666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</w:tc>
      </w:tr>
      <w:tr w:rsidR="00786660" w:rsidTr="00EA011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i/>
                <w:sz w:val="18"/>
                <w:szCs w:val="18"/>
              </w:rPr>
            </w:pPr>
            <w:r w:rsidRPr="00066682">
              <w:rPr>
                <w:i/>
                <w:sz w:val="18"/>
                <w:szCs w:val="18"/>
              </w:rPr>
              <w:t>F.eks. typen og skiftes efter kontakt med produktet.</w:t>
            </w: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86660" w:rsidRDefault="00786660" w:rsidP="00066682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066682" w:rsidTr="00EA011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6682" w:rsidRPr="00066682" w:rsidRDefault="00066682" w:rsidP="00066682">
            <w:pPr>
              <w:rPr>
                <w:b/>
              </w:rPr>
            </w:pPr>
            <w:r w:rsidRPr="00066682">
              <w:rPr>
                <w:b/>
              </w:rPr>
              <w:t>Beskyttelsesbriller/ansigtsskærm: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55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066682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786660" w:rsidTr="00764E03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b/>
              </w:rPr>
            </w:pPr>
            <w:r w:rsidRPr="00066682">
              <w:rPr>
                <w:b/>
              </w:rPr>
              <w:t>Andet:</w:t>
            </w:r>
          </w:p>
        </w:tc>
        <w:tc>
          <w:tcPr>
            <w:tcW w:w="5842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56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78666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</w:tc>
      </w:tr>
      <w:tr w:rsidR="00786660" w:rsidTr="00EA011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660" w:rsidRPr="00066682" w:rsidRDefault="00786660" w:rsidP="00066682">
            <w:pPr>
              <w:rPr>
                <w:i/>
                <w:sz w:val="18"/>
                <w:szCs w:val="18"/>
              </w:rPr>
            </w:pPr>
            <w:r w:rsidRPr="00066682">
              <w:rPr>
                <w:i/>
                <w:sz w:val="18"/>
                <w:szCs w:val="18"/>
              </w:rPr>
              <w:t>F.eks. forklæde, beskyttelsesdragt.</w:t>
            </w: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86660" w:rsidRDefault="00786660" w:rsidP="00066682"/>
        </w:tc>
      </w:tr>
      <w:tr w:rsidR="00786660" w:rsidTr="00764E03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86660" w:rsidRPr="00780BD6" w:rsidRDefault="00786660" w:rsidP="00BD6308">
            <w:pPr>
              <w:rPr>
                <w:b/>
              </w:rPr>
            </w:pP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660" w:rsidRDefault="00786660" w:rsidP="00BD6308"/>
        </w:tc>
      </w:tr>
      <w:tr w:rsidR="00066682" w:rsidTr="00EA011D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6682" w:rsidRPr="00066682" w:rsidRDefault="00066682" w:rsidP="00066682">
            <w:pPr>
              <w:rPr>
                <w:b/>
              </w:rPr>
            </w:pPr>
            <w:r w:rsidRPr="00066682">
              <w:rPr>
                <w:b/>
              </w:rPr>
              <w:t>Værnemidler opbevares: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57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066682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6660" w:rsidRDefault="00786660" w:rsidP="00066682"/>
          <w:p w:rsidR="00F93684" w:rsidRDefault="00F93684" w:rsidP="00066682"/>
        </w:tc>
      </w:tr>
      <w:tr w:rsidR="00066682" w:rsidTr="00764E03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682" w:rsidRDefault="00066682" w:rsidP="00066682">
            <w:r w:rsidRPr="00066682">
              <w:rPr>
                <w:i/>
                <w:sz w:val="16"/>
                <w:szCs w:val="16"/>
              </w:rPr>
              <w:t>* Friskluftsforsynede åndedrætsværn må maksimalt benyttes 6 timer om dagen, filtrerende åndedrætsværn må maksimalt benyttes 3 timer om dagen j.v.f. Arbejdstilsynet bekendtgørelse 742.</w:t>
            </w:r>
          </w:p>
        </w:tc>
      </w:tr>
    </w:tbl>
    <w:p w:rsidR="00066682" w:rsidRDefault="00066682" w:rsidP="00E1399E">
      <w:pPr>
        <w:spacing w:after="0" w:line="240" w:lineRule="auto"/>
      </w:pPr>
    </w:p>
    <w:tbl>
      <w:tblPr>
        <w:tblStyle w:val="Tabel-Gitter"/>
        <w:tblW w:w="0" w:type="auto"/>
        <w:tblLook w:val="04A0"/>
      </w:tblPr>
      <w:tblGrid>
        <w:gridCol w:w="576"/>
        <w:gridCol w:w="9244"/>
      </w:tblGrid>
      <w:tr w:rsidR="00066682" w:rsidTr="00987683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066682" w:rsidRDefault="00066682" w:rsidP="00BD6308">
            <w:r>
              <w:rPr>
                <w:noProof/>
                <w:lang w:val="en-US"/>
              </w:rPr>
              <w:drawing>
                <wp:inline distT="0" distB="0" distL="0" distR="0">
                  <wp:extent cx="193500" cy="193500"/>
                  <wp:effectExtent l="19050" t="0" r="0" b="0"/>
                  <wp:docPr id="16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0" cy="19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339966"/>
          </w:tcPr>
          <w:p w:rsidR="00066682" w:rsidRPr="00C24E43" w:rsidRDefault="00066682" w:rsidP="00BD6308">
            <w:pPr>
              <w:jc w:val="center"/>
              <w:rPr>
                <w:b/>
                <w:color w:val="FFFFFF" w:themeColor="background1"/>
              </w:rPr>
            </w:pPr>
            <w:r w:rsidRPr="00066682">
              <w:rPr>
                <w:b/>
                <w:color w:val="FFFFFF" w:themeColor="background1"/>
              </w:rPr>
              <w:t>Førstehjælp</w:t>
            </w:r>
          </w:p>
        </w:tc>
      </w:tr>
    </w:tbl>
    <w:p w:rsidR="00066682" w:rsidRDefault="00066682" w:rsidP="00B61A58">
      <w:pPr>
        <w:spacing w:after="0" w:line="240" w:lineRule="auto"/>
      </w:pPr>
    </w:p>
    <w:tbl>
      <w:tblPr>
        <w:tblStyle w:val="Tabel-Gitter"/>
        <w:tblW w:w="0" w:type="auto"/>
        <w:tblLayout w:type="fixed"/>
        <w:tblLook w:val="04A0"/>
      </w:tblPr>
      <w:tblGrid>
        <w:gridCol w:w="3936"/>
        <w:gridCol w:w="5842"/>
      </w:tblGrid>
      <w:tr w:rsidR="00987683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7683" w:rsidRPr="00987683" w:rsidRDefault="00987683" w:rsidP="00066682">
            <w:pPr>
              <w:rPr>
                <w:b/>
              </w:rPr>
            </w:pPr>
            <w:r w:rsidRPr="00987683">
              <w:rPr>
                <w:b/>
              </w:rPr>
              <w:t>Førstehjælpsudstyr opbevares: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58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93774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937740" w:rsidRDefault="00937740" w:rsidP="00066682"/>
        </w:tc>
      </w:tr>
      <w:tr w:rsidR="00937740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7740" w:rsidRPr="00D2747E" w:rsidRDefault="00937740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937740" w:rsidRPr="00D2747E" w:rsidRDefault="00937740" w:rsidP="00BD6308">
            <w:pPr>
              <w:rPr>
                <w:i/>
              </w:rPr>
            </w:pPr>
          </w:p>
        </w:tc>
      </w:tr>
      <w:tr w:rsidR="00937740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37740" w:rsidRPr="00987683" w:rsidRDefault="00937740" w:rsidP="00066682">
            <w:pPr>
              <w:rPr>
                <w:b/>
              </w:rPr>
            </w:pPr>
            <w:r w:rsidRPr="00987683">
              <w:rPr>
                <w:b/>
              </w:rPr>
              <w:t>Telefonnummer i forbindelse med ulykke:</w:t>
            </w:r>
          </w:p>
        </w:tc>
        <w:tc>
          <w:tcPr>
            <w:tcW w:w="5842" w:type="dxa"/>
            <w:vMerge w:val="restart"/>
          </w:tcPr>
          <w:sdt>
            <w:sdtPr>
              <w:id w:val="1843922460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937740" w:rsidRDefault="00764E03" w:rsidP="00066682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937740" w:rsidRDefault="00937740" w:rsidP="00066682"/>
        </w:tc>
      </w:tr>
      <w:tr w:rsidR="00937740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37740" w:rsidRPr="00987683" w:rsidRDefault="00937740" w:rsidP="00066682">
            <w:pPr>
              <w:rPr>
                <w:i/>
                <w:sz w:val="18"/>
                <w:szCs w:val="18"/>
              </w:rPr>
            </w:pPr>
            <w:r w:rsidRPr="00987683">
              <w:rPr>
                <w:i/>
                <w:sz w:val="18"/>
                <w:szCs w:val="18"/>
              </w:rPr>
              <w:t>F.eks. Evt. lokalnummer.</w:t>
            </w:r>
          </w:p>
        </w:tc>
        <w:tc>
          <w:tcPr>
            <w:tcW w:w="5842" w:type="dxa"/>
            <w:vMerge/>
          </w:tcPr>
          <w:p w:rsidR="00937740" w:rsidRDefault="00937740" w:rsidP="00066682"/>
        </w:tc>
      </w:tr>
      <w:tr w:rsidR="00937740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37740" w:rsidRPr="00987683" w:rsidRDefault="00937740" w:rsidP="00066682">
            <w:pPr>
              <w:rPr>
                <w:i/>
                <w:sz w:val="18"/>
                <w:szCs w:val="18"/>
              </w:rPr>
            </w:pPr>
            <w:r w:rsidRPr="00987683">
              <w:rPr>
                <w:i/>
                <w:sz w:val="18"/>
                <w:szCs w:val="18"/>
              </w:rPr>
              <w:t>I alvorlige tilfælde ringes 112.</w:t>
            </w:r>
          </w:p>
        </w:tc>
        <w:tc>
          <w:tcPr>
            <w:tcW w:w="5842" w:type="dxa"/>
            <w:vMerge/>
          </w:tcPr>
          <w:p w:rsidR="00937740" w:rsidRDefault="00937740" w:rsidP="00066682"/>
        </w:tc>
      </w:tr>
    </w:tbl>
    <w:p w:rsidR="000B0082" w:rsidRDefault="000B0082" w:rsidP="00937740">
      <w:pPr>
        <w:spacing w:after="0" w:line="240" w:lineRule="auto"/>
      </w:pPr>
    </w:p>
    <w:tbl>
      <w:tblPr>
        <w:tblStyle w:val="Tabel-Gitter"/>
        <w:tblW w:w="0" w:type="auto"/>
        <w:tblLook w:val="04A0"/>
      </w:tblPr>
      <w:tblGrid>
        <w:gridCol w:w="551"/>
        <w:gridCol w:w="9244"/>
      </w:tblGrid>
      <w:tr w:rsidR="00D2747E" w:rsidTr="00BD6308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D2747E" w:rsidRDefault="00D2747E" w:rsidP="00BD6308">
            <w:r>
              <w:rPr>
                <w:noProof/>
                <w:lang w:val="en-US"/>
              </w:rPr>
              <w:drawing>
                <wp:inline distT="0" distB="0" distL="0" distR="0">
                  <wp:extent cx="193500" cy="193500"/>
                  <wp:effectExtent l="19050" t="0" r="0" b="0"/>
                  <wp:docPr id="1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0" cy="19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D2747E" w:rsidRPr="00C24E43" w:rsidRDefault="00D2747E" w:rsidP="00BD6308">
            <w:pPr>
              <w:jc w:val="center"/>
              <w:rPr>
                <w:b/>
                <w:color w:val="FFFFFF" w:themeColor="background1"/>
              </w:rPr>
            </w:pPr>
            <w:r w:rsidRPr="00D2747E">
              <w:rPr>
                <w:b/>
                <w:color w:val="FFFFFF" w:themeColor="background1"/>
              </w:rPr>
              <w:t>Brandbekæmpelse</w:t>
            </w:r>
          </w:p>
        </w:tc>
      </w:tr>
    </w:tbl>
    <w:p w:rsidR="00D2747E" w:rsidRDefault="00D2747E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Se sikkerhedsdatabladet punkt 5.</w:t>
      </w:r>
    </w:p>
    <w:p w:rsidR="00D2747E" w:rsidRDefault="00D2747E" w:rsidP="00B61A58">
      <w:pPr>
        <w:spacing w:after="0" w:line="240" w:lineRule="auto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Hvis produktet f.eks. er brandfarligt.</w:t>
      </w:r>
    </w:p>
    <w:tbl>
      <w:tblPr>
        <w:tblStyle w:val="Tabel-Gitter"/>
        <w:tblW w:w="0" w:type="auto"/>
        <w:tblLayout w:type="fixed"/>
        <w:tblLook w:val="04A0"/>
      </w:tblPr>
      <w:tblGrid>
        <w:gridCol w:w="3936"/>
        <w:gridCol w:w="5842"/>
      </w:tblGrid>
      <w:tr w:rsidR="00B61A58" w:rsidTr="00764E0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58" w:rsidRPr="00D2747E" w:rsidRDefault="00B61A58" w:rsidP="00D2747E">
            <w:pPr>
              <w:rPr>
                <w:b/>
              </w:rPr>
            </w:pPr>
            <w:r w:rsidRPr="00D2747E">
              <w:rPr>
                <w:b/>
              </w:rPr>
              <w:t>Slukningsmidler:</w:t>
            </w:r>
          </w:p>
        </w:tc>
        <w:tc>
          <w:tcPr>
            <w:tcW w:w="5842" w:type="dxa"/>
            <w:vMerge w:val="restart"/>
            <w:tcBorders>
              <w:left w:val="single" w:sz="4" w:space="0" w:color="auto"/>
            </w:tcBorders>
          </w:tcPr>
          <w:sdt>
            <w:sdtPr>
              <w:id w:val="1843922461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Default="00B61A58" w:rsidP="00D2747E"/>
        </w:tc>
      </w:tr>
      <w:tr w:rsidR="00B61A58" w:rsidTr="00764E03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A58" w:rsidRPr="00D2747E" w:rsidRDefault="00B61A58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F.eks specielle krav til slukningsmidler.</w:t>
            </w:r>
          </w:p>
        </w:tc>
        <w:tc>
          <w:tcPr>
            <w:tcW w:w="5842" w:type="dxa"/>
            <w:vMerge/>
            <w:tcBorders>
              <w:left w:val="single" w:sz="4" w:space="0" w:color="auto"/>
            </w:tcBorders>
          </w:tcPr>
          <w:p w:rsidR="00B61A58" w:rsidRDefault="00B61A58" w:rsidP="00D2747E"/>
        </w:tc>
      </w:tr>
      <w:tr w:rsidR="00B61A58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1A58" w:rsidRPr="00D2747E" w:rsidRDefault="00B61A58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1A58" w:rsidRPr="00D2747E" w:rsidRDefault="00B61A58" w:rsidP="00BD6308">
            <w:pPr>
              <w:rPr>
                <w:i/>
              </w:rPr>
            </w:pPr>
          </w:p>
        </w:tc>
      </w:tr>
      <w:tr w:rsidR="00D2747E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747E" w:rsidRPr="00D2747E" w:rsidRDefault="00D2747E" w:rsidP="00D2747E">
            <w:pPr>
              <w:rPr>
                <w:b/>
              </w:rPr>
            </w:pPr>
            <w:r w:rsidRPr="00D2747E">
              <w:rPr>
                <w:b/>
              </w:rPr>
              <w:t>Slukningsmidler opbevares: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63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D2747E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Default="00B61A58" w:rsidP="00D2747E"/>
        </w:tc>
      </w:tr>
      <w:tr w:rsidR="00B61A58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1A58" w:rsidRPr="00D2747E" w:rsidRDefault="00B61A58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61A58" w:rsidRPr="00D2747E" w:rsidRDefault="00B61A58" w:rsidP="00BD6308">
            <w:pPr>
              <w:rPr>
                <w:i/>
              </w:rPr>
            </w:pPr>
          </w:p>
        </w:tc>
      </w:tr>
      <w:tr w:rsidR="00D2747E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747E" w:rsidRPr="00D2747E" w:rsidRDefault="00D2747E" w:rsidP="00D2747E">
            <w:pPr>
              <w:rPr>
                <w:b/>
              </w:rPr>
            </w:pPr>
            <w:r w:rsidRPr="00D2747E">
              <w:rPr>
                <w:b/>
              </w:rPr>
              <w:t>Brug af værnemidler ved brandslukning: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64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D2747E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Default="00B61A58" w:rsidP="00D2747E"/>
        </w:tc>
      </w:tr>
    </w:tbl>
    <w:p w:rsidR="00D2747E" w:rsidRDefault="00D2747E" w:rsidP="00B61A58">
      <w:pPr>
        <w:spacing w:after="0" w:line="240" w:lineRule="auto"/>
      </w:pPr>
    </w:p>
    <w:tbl>
      <w:tblPr>
        <w:tblStyle w:val="Tabel-Gitter"/>
        <w:tblW w:w="0" w:type="auto"/>
        <w:tblLook w:val="04A0"/>
      </w:tblPr>
      <w:tblGrid>
        <w:gridCol w:w="551"/>
        <w:gridCol w:w="9244"/>
      </w:tblGrid>
      <w:tr w:rsidR="00D2747E" w:rsidTr="00D2747E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FFFF00"/>
            </w:tcBorders>
          </w:tcPr>
          <w:p w:rsidR="00D2747E" w:rsidRDefault="00D2747E" w:rsidP="00BD6308">
            <w:r>
              <w:rPr>
                <w:noProof/>
                <w:lang w:val="en-US"/>
              </w:rPr>
              <w:drawing>
                <wp:inline distT="0" distB="0" distL="0" distR="0">
                  <wp:extent cx="182250" cy="202500"/>
                  <wp:effectExtent l="19050" t="0" r="8250" b="0"/>
                  <wp:docPr id="20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0" cy="20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:rsidR="00D2747E" w:rsidRPr="00D2747E" w:rsidRDefault="00D2747E" w:rsidP="00BD6308">
            <w:pPr>
              <w:jc w:val="center"/>
              <w:rPr>
                <w:b/>
              </w:rPr>
            </w:pPr>
            <w:r w:rsidRPr="00D2747E">
              <w:rPr>
                <w:b/>
              </w:rPr>
              <w:t>Forholdsregler ved uheld og spild</w:t>
            </w:r>
          </w:p>
        </w:tc>
      </w:tr>
    </w:tbl>
    <w:p w:rsidR="00D2747E" w:rsidRPr="00D2747E" w:rsidRDefault="00D2747E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Se sikkerhedsdatabladets punkt 6.</w:t>
      </w:r>
    </w:p>
    <w:p w:rsidR="00D2747E" w:rsidRDefault="00D2747E" w:rsidP="00B61A58">
      <w:pPr>
        <w:spacing w:after="0" w:line="240" w:lineRule="auto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Ved spild af store mængder koncentreret produkt, eller hvor produktet udgør en risiko ved udledning til kloakken.</w:t>
      </w:r>
    </w:p>
    <w:tbl>
      <w:tblPr>
        <w:tblStyle w:val="Tabel-Gitter"/>
        <w:tblW w:w="0" w:type="auto"/>
        <w:tblLayout w:type="fixed"/>
        <w:tblLook w:val="04A0"/>
      </w:tblPr>
      <w:tblGrid>
        <w:gridCol w:w="3936"/>
        <w:gridCol w:w="5842"/>
      </w:tblGrid>
      <w:tr w:rsidR="00B61A58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61A58" w:rsidRPr="00D2747E" w:rsidRDefault="00B61A58" w:rsidP="00D2747E">
            <w:pPr>
              <w:rPr>
                <w:b/>
              </w:rPr>
            </w:pPr>
            <w:r w:rsidRPr="00D2747E">
              <w:rPr>
                <w:b/>
              </w:rPr>
              <w:t>Opsamlingsmateriale:</w:t>
            </w:r>
          </w:p>
        </w:tc>
        <w:tc>
          <w:tcPr>
            <w:tcW w:w="5842" w:type="dxa"/>
            <w:vMerge w:val="restart"/>
          </w:tcPr>
          <w:sdt>
            <w:sdtPr>
              <w:id w:val="1843922465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A011D" w:rsidRPr="00D2747E" w:rsidRDefault="00EA011D" w:rsidP="00D2747E"/>
        </w:tc>
      </w:tr>
      <w:tr w:rsidR="00B61A58" w:rsidRPr="00D2747E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61A58" w:rsidRPr="00D2747E" w:rsidRDefault="00B61A58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F.eks. multiabsorber, klude, skovl og kost.</w:t>
            </w:r>
          </w:p>
        </w:tc>
        <w:tc>
          <w:tcPr>
            <w:tcW w:w="5842" w:type="dxa"/>
            <w:vMerge/>
            <w:tcBorders>
              <w:bottom w:val="single" w:sz="4" w:space="0" w:color="auto"/>
            </w:tcBorders>
          </w:tcPr>
          <w:p w:rsidR="00B61A58" w:rsidRPr="00D2747E" w:rsidRDefault="00B61A58" w:rsidP="00D2747E">
            <w:pPr>
              <w:rPr>
                <w:i/>
                <w:sz w:val="18"/>
                <w:szCs w:val="18"/>
              </w:rPr>
            </w:pPr>
          </w:p>
        </w:tc>
      </w:tr>
      <w:tr w:rsidR="00B61A58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1A58" w:rsidRPr="00D2747E" w:rsidRDefault="00B61A58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1A58" w:rsidRPr="00D2747E" w:rsidRDefault="00B61A58" w:rsidP="00BD6308">
            <w:pPr>
              <w:rPr>
                <w:i/>
              </w:rPr>
            </w:pPr>
          </w:p>
        </w:tc>
      </w:tr>
      <w:tr w:rsidR="00D2747E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747E" w:rsidRPr="00D2747E" w:rsidRDefault="00D2747E" w:rsidP="00D2747E">
            <w:pPr>
              <w:rPr>
                <w:b/>
              </w:rPr>
            </w:pPr>
            <w:r w:rsidRPr="00D2747E">
              <w:rPr>
                <w:b/>
              </w:rPr>
              <w:lastRenderedPageBreak/>
              <w:t>Brug af værnemidler ved opsamling: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67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D2747E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Pr="00D2747E" w:rsidRDefault="00B61A58" w:rsidP="00D2747E"/>
        </w:tc>
      </w:tr>
      <w:tr w:rsidR="00B61A58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1A58" w:rsidRPr="00D2747E" w:rsidRDefault="00B61A58" w:rsidP="00BD6308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61A58" w:rsidRPr="00D2747E" w:rsidRDefault="00B61A58" w:rsidP="00BD6308">
            <w:pPr>
              <w:rPr>
                <w:i/>
              </w:rPr>
            </w:pPr>
          </w:p>
        </w:tc>
      </w:tr>
      <w:tr w:rsidR="00B61A58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61A58" w:rsidRPr="00D2747E" w:rsidRDefault="00B61A58" w:rsidP="00D2747E">
            <w:pPr>
              <w:rPr>
                <w:b/>
              </w:rPr>
            </w:pPr>
            <w:r w:rsidRPr="00D2747E">
              <w:rPr>
                <w:b/>
              </w:rPr>
              <w:t>Telefonnummer ved udslip: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</w:tcBorders>
          </w:tcPr>
          <w:sdt>
            <w:sdtPr>
              <w:id w:val="1843922468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Pr="00D2747E" w:rsidRDefault="00B61A58" w:rsidP="00D2747E"/>
        </w:tc>
      </w:tr>
      <w:tr w:rsidR="00B61A58" w:rsidTr="00764E03">
        <w:trPr>
          <w:trHeight w:val="212"/>
        </w:trPr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B61A58" w:rsidRPr="00D2747E" w:rsidRDefault="00B61A58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Telefonnummer på myndighed der skal adviseres ved udslip.</w:t>
            </w:r>
          </w:p>
        </w:tc>
        <w:tc>
          <w:tcPr>
            <w:tcW w:w="5842" w:type="dxa"/>
            <w:vMerge/>
          </w:tcPr>
          <w:p w:rsidR="00B61A58" w:rsidRPr="00D2747E" w:rsidRDefault="00B61A58" w:rsidP="00D2747E"/>
        </w:tc>
      </w:tr>
    </w:tbl>
    <w:p w:rsidR="00D2747E" w:rsidRDefault="00D2747E" w:rsidP="00570843">
      <w:pPr>
        <w:spacing w:after="0" w:line="240" w:lineRule="auto"/>
        <w:rPr>
          <w:i/>
          <w:sz w:val="18"/>
          <w:szCs w:val="18"/>
        </w:rPr>
      </w:pPr>
    </w:p>
    <w:tbl>
      <w:tblPr>
        <w:tblStyle w:val="Tabel-Gitter"/>
        <w:tblW w:w="0" w:type="auto"/>
        <w:tblLook w:val="04A0"/>
      </w:tblPr>
      <w:tblGrid>
        <w:gridCol w:w="608"/>
        <w:gridCol w:w="9244"/>
      </w:tblGrid>
      <w:tr w:rsidR="00D2747E" w:rsidTr="00D2747E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3300"/>
            </w:tcBorders>
          </w:tcPr>
          <w:p w:rsidR="00D2747E" w:rsidRDefault="00D2747E" w:rsidP="00BD6308">
            <w:r>
              <w:rPr>
                <w:noProof/>
                <w:lang w:val="en-US"/>
              </w:rPr>
              <w:drawing>
                <wp:inline distT="0" distB="0" distL="0" distR="0">
                  <wp:extent cx="229500" cy="229500"/>
                  <wp:effectExtent l="19050" t="0" r="0" b="0"/>
                  <wp:docPr id="23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0" cy="22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003300"/>
          </w:tcPr>
          <w:p w:rsidR="00D2747E" w:rsidRPr="00C24E43" w:rsidRDefault="00D2747E" w:rsidP="00BD6308">
            <w:pPr>
              <w:jc w:val="center"/>
              <w:rPr>
                <w:b/>
                <w:color w:val="FFFFFF" w:themeColor="background1"/>
              </w:rPr>
            </w:pPr>
            <w:r w:rsidRPr="00D2747E">
              <w:rPr>
                <w:b/>
                <w:color w:val="FFFFFF" w:themeColor="background1"/>
              </w:rPr>
              <w:t>Bortskaffelse</w:t>
            </w:r>
          </w:p>
        </w:tc>
      </w:tr>
    </w:tbl>
    <w:p w:rsidR="00D2747E" w:rsidRDefault="00D2747E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Se sikkerhedsdatabladets punkt 13.</w:t>
      </w:r>
    </w:p>
    <w:p w:rsidR="00D2747E" w:rsidRPr="00D2747E" w:rsidRDefault="00D2747E" w:rsidP="00B61A58">
      <w:pPr>
        <w:spacing w:after="0" w:line="240" w:lineRule="auto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Ved bortskaffelse af farligt affald.</w:t>
      </w:r>
    </w:p>
    <w:tbl>
      <w:tblPr>
        <w:tblStyle w:val="Tabel-Gitter"/>
        <w:tblW w:w="0" w:type="auto"/>
        <w:tblLayout w:type="fixed"/>
        <w:tblLook w:val="04A0"/>
      </w:tblPr>
      <w:tblGrid>
        <w:gridCol w:w="3936"/>
        <w:gridCol w:w="5842"/>
      </w:tblGrid>
      <w:tr w:rsidR="0091526B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1526B" w:rsidRPr="00D2747E" w:rsidRDefault="0091526B" w:rsidP="00D2747E">
            <w:pPr>
              <w:rPr>
                <w:b/>
                <w:i/>
              </w:rPr>
            </w:pPr>
            <w:r w:rsidRPr="00D2747E">
              <w:rPr>
                <w:b/>
                <w:i/>
              </w:rPr>
              <w:t>Afleveringssted / opbevaringsted:</w:t>
            </w:r>
          </w:p>
        </w:tc>
        <w:tc>
          <w:tcPr>
            <w:tcW w:w="5842" w:type="dxa"/>
            <w:vMerge w:val="restart"/>
          </w:tcPr>
          <w:sdt>
            <w:sdtPr>
              <w:id w:val="1843922469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91526B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Pr="00B61A58" w:rsidRDefault="00B61A58" w:rsidP="00D2747E"/>
        </w:tc>
      </w:tr>
      <w:tr w:rsidR="0091526B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1526B" w:rsidRPr="00D2747E" w:rsidRDefault="0091526B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F.eks. placering af hvor rester af produktet/farligt affald afleveres.</w:t>
            </w:r>
          </w:p>
        </w:tc>
        <w:tc>
          <w:tcPr>
            <w:tcW w:w="5842" w:type="dxa"/>
            <w:vMerge/>
            <w:tcBorders>
              <w:bottom w:val="single" w:sz="4" w:space="0" w:color="auto"/>
            </w:tcBorders>
          </w:tcPr>
          <w:p w:rsidR="0091526B" w:rsidRPr="00D2747E" w:rsidRDefault="0091526B" w:rsidP="00D2747E">
            <w:pPr>
              <w:rPr>
                <w:i/>
              </w:rPr>
            </w:pPr>
          </w:p>
        </w:tc>
      </w:tr>
      <w:tr w:rsidR="0091526B" w:rsidTr="00EA011D">
        <w:trPr>
          <w:trHeight w:hRule="exact" w:val="11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1526B" w:rsidRPr="00D2747E" w:rsidRDefault="0091526B" w:rsidP="00D2747E">
            <w:pPr>
              <w:rPr>
                <w:b/>
                <w:i/>
              </w:rPr>
            </w:pPr>
          </w:p>
        </w:tc>
        <w:tc>
          <w:tcPr>
            <w:tcW w:w="5842" w:type="dxa"/>
            <w:tcBorders>
              <w:left w:val="nil"/>
              <w:bottom w:val="single" w:sz="4" w:space="0" w:color="auto"/>
              <w:right w:val="nil"/>
            </w:tcBorders>
          </w:tcPr>
          <w:p w:rsidR="0091526B" w:rsidRPr="00D2747E" w:rsidRDefault="0091526B" w:rsidP="00D2747E">
            <w:pPr>
              <w:rPr>
                <w:i/>
              </w:rPr>
            </w:pPr>
          </w:p>
        </w:tc>
      </w:tr>
      <w:tr w:rsidR="0091526B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1526B" w:rsidRPr="00D2747E" w:rsidRDefault="0091526B" w:rsidP="00D2747E">
            <w:pPr>
              <w:rPr>
                <w:b/>
                <w:i/>
              </w:rPr>
            </w:pPr>
            <w:r w:rsidRPr="00D2747E">
              <w:rPr>
                <w:b/>
                <w:i/>
              </w:rPr>
              <w:t>Opsamlingsmateriale afleveres ved/hos:</w:t>
            </w:r>
          </w:p>
        </w:tc>
        <w:tc>
          <w:tcPr>
            <w:tcW w:w="5842" w:type="dxa"/>
            <w:vMerge w:val="restart"/>
          </w:tcPr>
          <w:sdt>
            <w:sdtPr>
              <w:id w:val="1843922471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Pr="00B61A58" w:rsidRDefault="00B61A58" w:rsidP="00D2747E"/>
        </w:tc>
      </w:tr>
      <w:tr w:rsidR="0091526B" w:rsidTr="00764E03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91526B" w:rsidRPr="00D2747E" w:rsidRDefault="0091526B" w:rsidP="00D2747E">
            <w:pPr>
              <w:rPr>
                <w:i/>
                <w:sz w:val="18"/>
                <w:szCs w:val="18"/>
              </w:rPr>
            </w:pPr>
            <w:r w:rsidRPr="00D2747E">
              <w:rPr>
                <w:i/>
                <w:sz w:val="18"/>
                <w:szCs w:val="18"/>
              </w:rPr>
              <w:t>F.eks. ved miljøfarligt affald.</w:t>
            </w:r>
          </w:p>
        </w:tc>
        <w:tc>
          <w:tcPr>
            <w:tcW w:w="5842" w:type="dxa"/>
            <w:vMerge/>
          </w:tcPr>
          <w:p w:rsidR="0091526B" w:rsidRPr="00D2747E" w:rsidRDefault="0091526B" w:rsidP="00D2747E">
            <w:pPr>
              <w:rPr>
                <w:i/>
              </w:rPr>
            </w:pPr>
          </w:p>
        </w:tc>
      </w:tr>
    </w:tbl>
    <w:p w:rsidR="00D2747E" w:rsidRDefault="00D2747E" w:rsidP="00B61A58">
      <w:pPr>
        <w:spacing w:after="0" w:line="240" w:lineRule="auto"/>
        <w:rPr>
          <w:i/>
          <w:sz w:val="18"/>
          <w:szCs w:val="18"/>
        </w:rPr>
      </w:pPr>
    </w:p>
    <w:tbl>
      <w:tblPr>
        <w:tblStyle w:val="Tabel-Gitter"/>
        <w:tblW w:w="0" w:type="auto"/>
        <w:tblLook w:val="04A0"/>
      </w:tblPr>
      <w:tblGrid>
        <w:gridCol w:w="576"/>
        <w:gridCol w:w="9244"/>
      </w:tblGrid>
      <w:tr w:rsidR="00D2747E" w:rsidTr="00BD6308"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D2747E" w:rsidRDefault="00D2747E" w:rsidP="00BD6308">
            <w:r>
              <w:rPr>
                <w:noProof/>
                <w:lang w:val="en-US"/>
              </w:rPr>
              <w:drawing>
                <wp:inline distT="0" distB="0" distL="0" distR="0">
                  <wp:extent cx="193500" cy="193500"/>
                  <wp:effectExtent l="19050" t="0" r="0" b="0"/>
                  <wp:docPr id="25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00" cy="19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66FF"/>
          </w:tcPr>
          <w:p w:rsidR="00D2747E" w:rsidRPr="00C24E43" w:rsidRDefault="00D2747E" w:rsidP="00BD6308">
            <w:pPr>
              <w:jc w:val="center"/>
              <w:rPr>
                <w:b/>
                <w:color w:val="FFFFFF" w:themeColor="background1"/>
              </w:rPr>
            </w:pPr>
            <w:r w:rsidRPr="00D2747E">
              <w:rPr>
                <w:b/>
                <w:color w:val="FFFFFF" w:themeColor="background1"/>
              </w:rPr>
              <w:t>Intern transport</w:t>
            </w:r>
          </w:p>
        </w:tc>
      </w:tr>
    </w:tbl>
    <w:p w:rsidR="00D2747E" w:rsidRDefault="00D2747E" w:rsidP="00B61A58">
      <w:pPr>
        <w:spacing w:after="0" w:line="240" w:lineRule="auto"/>
        <w:jc w:val="center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Se sikkerhedsdatabladets punkt 14.</w:t>
      </w:r>
    </w:p>
    <w:p w:rsidR="00D2747E" w:rsidRPr="00D2747E" w:rsidRDefault="00D2747E" w:rsidP="00B61A58">
      <w:pPr>
        <w:spacing w:after="0" w:line="240" w:lineRule="auto"/>
        <w:rPr>
          <w:i/>
          <w:sz w:val="18"/>
          <w:szCs w:val="18"/>
        </w:rPr>
      </w:pPr>
      <w:r w:rsidRPr="00D2747E">
        <w:rPr>
          <w:i/>
          <w:sz w:val="18"/>
          <w:szCs w:val="18"/>
        </w:rPr>
        <w:t>Hvis produktet udgør en risiko ved håndtering.</w:t>
      </w:r>
    </w:p>
    <w:tbl>
      <w:tblPr>
        <w:tblStyle w:val="Tabel-Gitter"/>
        <w:tblW w:w="0" w:type="auto"/>
        <w:tblLayout w:type="fixed"/>
        <w:tblLook w:val="04A0"/>
      </w:tblPr>
      <w:tblGrid>
        <w:gridCol w:w="3936"/>
        <w:gridCol w:w="5842"/>
      </w:tblGrid>
      <w:tr w:rsidR="00D2747E" w:rsidTr="00EA011D">
        <w:tc>
          <w:tcPr>
            <w:tcW w:w="39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747E" w:rsidRPr="00D2747E" w:rsidRDefault="00D2747E" w:rsidP="00D2747E">
            <w:pPr>
              <w:rPr>
                <w:b/>
              </w:rPr>
            </w:pPr>
            <w:r w:rsidRPr="00D2747E">
              <w:rPr>
                <w:b/>
              </w:rPr>
              <w:t>Nødvendige foranstaltninger:</w:t>
            </w:r>
          </w:p>
        </w:tc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id w:val="1843922472"/>
              <w:placeholder>
                <w:docPart w:val="24A13629B23E4B44AF0617C818528DC2"/>
              </w:placeholder>
              <w:showingPlcHdr/>
              <w:text w:multiLine="1"/>
            </w:sdtPr>
            <w:sdtContent>
              <w:p w:rsidR="00B61A58" w:rsidRDefault="00764E03" w:rsidP="00D2747E">
                <w:r w:rsidRPr="00DA5B76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B61A58" w:rsidRDefault="00B61A58" w:rsidP="00D2747E"/>
        </w:tc>
      </w:tr>
    </w:tbl>
    <w:p w:rsidR="00D2747E" w:rsidRPr="00D2747E" w:rsidRDefault="00D2747E" w:rsidP="000B0082"/>
    <w:sectPr w:rsidR="00D2747E" w:rsidRPr="00D2747E" w:rsidSect="001A2FAB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51" w:rsidRDefault="003B0751" w:rsidP="001B3798">
      <w:pPr>
        <w:spacing w:after="0" w:line="240" w:lineRule="auto"/>
      </w:pPr>
      <w:r>
        <w:separator/>
      </w:r>
    </w:p>
  </w:endnote>
  <w:endnote w:type="continuationSeparator" w:id="0">
    <w:p w:rsidR="003B0751" w:rsidRDefault="003B0751" w:rsidP="001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5"/>
      <w:gridCol w:w="7797"/>
      <w:gridCol w:w="1559"/>
    </w:tblGrid>
    <w:tr w:rsidR="001B3798" w:rsidTr="001B3798">
      <w:tc>
        <w:tcPr>
          <w:tcW w:w="1985" w:type="dxa"/>
        </w:tcPr>
        <w:p w:rsidR="001B3798" w:rsidRDefault="001B3798">
          <w:pPr>
            <w:pStyle w:val="Sidefod"/>
            <w:jc w:val="right"/>
          </w:pPr>
        </w:p>
      </w:tc>
      <w:tc>
        <w:tcPr>
          <w:tcW w:w="7797" w:type="dxa"/>
        </w:tcPr>
        <w:p w:rsidR="001B3798" w:rsidRPr="001B3798" w:rsidRDefault="001B3798" w:rsidP="001B3798">
          <w:pPr>
            <w:pStyle w:val="Sidefod"/>
            <w:jc w:val="center"/>
            <w:rPr>
              <w:b/>
            </w:rPr>
          </w:pPr>
          <w:r w:rsidRPr="001B3798">
            <w:rPr>
              <w:b/>
            </w:rPr>
            <w:t>MultiLine A/S, Kirkebjergvej 17, DK-4180 Sorø / Alsvej 14, DK-8940 Randers SV</w:t>
          </w:r>
        </w:p>
        <w:p w:rsidR="001B3798" w:rsidRDefault="001B3798" w:rsidP="001B3798">
          <w:pPr>
            <w:pStyle w:val="Sidefod"/>
            <w:jc w:val="center"/>
          </w:pPr>
          <w:r w:rsidRPr="001B3798">
            <w:rPr>
              <w:b/>
            </w:rPr>
            <w:t>Tlf. +45 70 10 77 00 -  www.multiline.dk</w:t>
          </w:r>
        </w:p>
      </w:tc>
      <w:tc>
        <w:tcPr>
          <w:tcW w:w="1559" w:type="dxa"/>
        </w:tcPr>
        <w:sdt>
          <w:sdtPr>
            <w:id w:val="6796841"/>
            <w:docPartObj>
              <w:docPartGallery w:val="Page Numbers (Top of Page)"/>
              <w:docPartUnique/>
            </w:docPartObj>
          </w:sdtPr>
          <w:sdtContent>
            <w:p w:rsidR="001B3798" w:rsidRDefault="001B3798" w:rsidP="001B3798">
              <w:pPr>
                <w:pStyle w:val="Sidefod"/>
                <w:jc w:val="right"/>
              </w:pPr>
              <w:r>
                <w:t xml:space="preserve">Side </w:t>
              </w:r>
              <w:r w:rsidR="003562B8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 w:rsidR="003562B8">
                <w:rPr>
                  <w:b/>
                  <w:sz w:val="24"/>
                  <w:szCs w:val="24"/>
                </w:rPr>
                <w:fldChar w:fldCharType="separate"/>
              </w:r>
              <w:r w:rsidR="003B0751">
                <w:rPr>
                  <w:b/>
                  <w:noProof/>
                </w:rPr>
                <w:t>1</w:t>
              </w:r>
              <w:r w:rsidR="003562B8"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 w:rsidR="003562B8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 w:rsidR="003562B8">
                <w:rPr>
                  <w:b/>
                  <w:sz w:val="24"/>
                  <w:szCs w:val="24"/>
                </w:rPr>
                <w:fldChar w:fldCharType="separate"/>
              </w:r>
              <w:r w:rsidR="003B0751">
                <w:rPr>
                  <w:b/>
                  <w:noProof/>
                </w:rPr>
                <w:t>3</w:t>
              </w:r>
              <w:r w:rsidR="003562B8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  <w:p w:rsidR="001B3798" w:rsidRDefault="001B3798">
          <w:pPr>
            <w:pStyle w:val="Sidefod"/>
            <w:jc w:val="right"/>
          </w:pPr>
        </w:p>
      </w:tc>
    </w:tr>
  </w:tbl>
  <w:p w:rsidR="001B3798" w:rsidRDefault="001B3798">
    <w:pPr>
      <w:pStyle w:val="Sidefod"/>
      <w:jc w:val="right"/>
    </w:pPr>
  </w:p>
  <w:p w:rsidR="001B3798" w:rsidRDefault="001B379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51" w:rsidRDefault="003B0751" w:rsidP="001B3798">
      <w:pPr>
        <w:spacing w:after="0" w:line="240" w:lineRule="auto"/>
      </w:pPr>
      <w:r>
        <w:separator/>
      </w:r>
    </w:p>
  </w:footnote>
  <w:footnote w:type="continuationSeparator" w:id="0">
    <w:p w:rsidR="003B0751" w:rsidRDefault="003B0751" w:rsidP="001B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31"/>
      <w:gridCol w:w="2410"/>
    </w:tblGrid>
    <w:tr w:rsidR="001B3798" w:rsidTr="001B3798">
      <w:tc>
        <w:tcPr>
          <w:tcW w:w="8931" w:type="dxa"/>
        </w:tcPr>
        <w:p w:rsidR="001B3798" w:rsidRDefault="001B3798" w:rsidP="001B3798">
          <w:pPr>
            <w:pStyle w:val="Sidehoved"/>
            <w:jc w:val="center"/>
            <w:rPr>
              <w:b/>
              <w:sz w:val="52"/>
              <w:szCs w:val="52"/>
            </w:rPr>
          </w:pPr>
          <w:r w:rsidRPr="001B3798">
            <w:rPr>
              <w:b/>
              <w:sz w:val="52"/>
              <w:szCs w:val="52"/>
            </w:rPr>
            <w:t>Arbejdspladsbrugsanvisning</w:t>
          </w:r>
        </w:p>
      </w:tc>
      <w:tc>
        <w:tcPr>
          <w:tcW w:w="2410" w:type="dxa"/>
          <w:vMerge w:val="restart"/>
        </w:tcPr>
        <w:p w:rsidR="001B3798" w:rsidRDefault="001B3798" w:rsidP="001B3798">
          <w:pPr>
            <w:pStyle w:val="Sidehoved"/>
            <w:rPr>
              <w:b/>
              <w:sz w:val="52"/>
              <w:szCs w:val="52"/>
            </w:rPr>
          </w:pPr>
          <w:r w:rsidRPr="001B3798">
            <w:rPr>
              <w:b/>
              <w:noProof/>
              <w:sz w:val="52"/>
              <w:szCs w:val="52"/>
              <w:lang w:val="en-US"/>
            </w:rPr>
            <w:drawing>
              <wp:inline distT="0" distB="0" distL="0" distR="0">
                <wp:extent cx="1209675" cy="847725"/>
                <wp:effectExtent l="19050" t="0" r="9525" b="0"/>
                <wp:docPr id="4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798" w:rsidTr="001B3798">
      <w:tc>
        <w:tcPr>
          <w:tcW w:w="8931" w:type="dxa"/>
        </w:tcPr>
        <w:p w:rsidR="001B3798" w:rsidRDefault="001B3798" w:rsidP="001B3798">
          <w:pPr>
            <w:pStyle w:val="Sidehoved"/>
            <w:jc w:val="center"/>
          </w:pPr>
          <w:r w:rsidRPr="001B3798">
            <w:t>Tillægsskema til sikkerhedsdatabladet i henhold til At-vejledning C.0.11 af november 2005</w:t>
          </w:r>
        </w:p>
        <w:p w:rsidR="001B3798" w:rsidRPr="005245F8" w:rsidRDefault="001B3798" w:rsidP="001B3798">
          <w:pPr>
            <w:pStyle w:val="Sidehoved"/>
            <w:jc w:val="center"/>
            <w:rPr>
              <w:b/>
            </w:rPr>
          </w:pPr>
        </w:p>
      </w:tc>
      <w:tc>
        <w:tcPr>
          <w:tcW w:w="2410" w:type="dxa"/>
          <w:vMerge/>
        </w:tcPr>
        <w:p w:rsidR="001B3798" w:rsidRDefault="001B3798" w:rsidP="001B3798">
          <w:pPr>
            <w:pStyle w:val="Sidehoved"/>
            <w:rPr>
              <w:b/>
              <w:sz w:val="52"/>
              <w:szCs w:val="52"/>
            </w:rPr>
          </w:pPr>
        </w:p>
      </w:tc>
    </w:tr>
  </w:tbl>
  <w:p w:rsidR="001B3798" w:rsidRPr="001B3798" w:rsidRDefault="001B3798" w:rsidP="001B3798">
    <w:pPr>
      <w:pStyle w:val="Sidehoved"/>
      <w:spacing w:line="24" w:lineRule="auto"/>
      <w:rPr>
        <w:b/>
        <w:sz w:val="52"/>
        <w:szCs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23uzFnjep2X4atzaB3Xmb98KiH0=" w:salt="OUfYu7ilHFYqLzNqvVC3jw=="/>
  <w:defaultTabStop w:val="1304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 w:val="0004082A"/>
    <w:rsid w:val="00053FE5"/>
    <w:rsid w:val="00066682"/>
    <w:rsid w:val="000952AA"/>
    <w:rsid w:val="000B0082"/>
    <w:rsid w:val="000B51D3"/>
    <w:rsid w:val="000C5A35"/>
    <w:rsid w:val="00115446"/>
    <w:rsid w:val="001820AC"/>
    <w:rsid w:val="001862BE"/>
    <w:rsid w:val="001A2FAB"/>
    <w:rsid w:val="001B3798"/>
    <w:rsid w:val="001C7499"/>
    <w:rsid w:val="00274651"/>
    <w:rsid w:val="00294E35"/>
    <w:rsid w:val="002E55A5"/>
    <w:rsid w:val="00326EE9"/>
    <w:rsid w:val="003562B8"/>
    <w:rsid w:val="0037378A"/>
    <w:rsid w:val="003B0751"/>
    <w:rsid w:val="00413BC3"/>
    <w:rsid w:val="004411D6"/>
    <w:rsid w:val="0045199C"/>
    <w:rsid w:val="005245F8"/>
    <w:rsid w:val="00570843"/>
    <w:rsid w:val="005A2B22"/>
    <w:rsid w:val="005C0A76"/>
    <w:rsid w:val="005C76DF"/>
    <w:rsid w:val="005D5804"/>
    <w:rsid w:val="005E4252"/>
    <w:rsid w:val="006B5F08"/>
    <w:rsid w:val="006D689E"/>
    <w:rsid w:val="006E6034"/>
    <w:rsid w:val="006E7931"/>
    <w:rsid w:val="00764E03"/>
    <w:rsid w:val="00780BD6"/>
    <w:rsid w:val="00786660"/>
    <w:rsid w:val="00823C1F"/>
    <w:rsid w:val="008838A1"/>
    <w:rsid w:val="008B2798"/>
    <w:rsid w:val="0091526B"/>
    <w:rsid w:val="00923287"/>
    <w:rsid w:val="00937740"/>
    <w:rsid w:val="00945C0E"/>
    <w:rsid w:val="00987683"/>
    <w:rsid w:val="009A0E44"/>
    <w:rsid w:val="009D1C43"/>
    <w:rsid w:val="009F59DC"/>
    <w:rsid w:val="00AD2420"/>
    <w:rsid w:val="00B61A58"/>
    <w:rsid w:val="00BF1975"/>
    <w:rsid w:val="00C24E43"/>
    <w:rsid w:val="00C42F1D"/>
    <w:rsid w:val="00C51525"/>
    <w:rsid w:val="00CC347D"/>
    <w:rsid w:val="00D2747E"/>
    <w:rsid w:val="00D82AAD"/>
    <w:rsid w:val="00E1399E"/>
    <w:rsid w:val="00E47BA6"/>
    <w:rsid w:val="00E518A1"/>
    <w:rsid w:val="00EA011D"/>
    <w:rsid w:val="00F93684"/>
    <w:rsid w:val="00FA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3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798"/>
  </w:style>
  <w:style w:type="paragraph" w:styleId="Sidefod">
    <w:name w:val="footer"/>
    <w:basedOn w:val="Normal"/>
    <w:link w:val="SidefodTegn"/>
    <w:uiPriority w:val="99"/>
    <w:unhideWhenUsed/>
    <w:rsid w:val="001B3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7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79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B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764E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A13629B23E4B44AF0617C818528D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9531B8-F148-40A4-BCF6-9225E0D4CC1D}"/>
      </w:docPartPr>
      <w:docPartBody>
        <w:p w:rsidR="00000000" w:rsidRDefault="00E253CA">
          <w:pPr>
            <w:pStyle w:val="24A13629B23E4B44AF0617C818528DC2"/>
          </w:pPr>
          <w:r w:rsidRPr="00DA5B7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4A13629B23E4B44AF0617C818528DC2">
    <w:name w:val="24A13629B23E4B44AF0617C818528D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3AA0-35C5-4E58-B0B0-7B928FAF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APB_skabelon.dotx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Multiline A/S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2012-12-04T08:24:00Z</cp:lastPrinted>
  <dcterms:created xsi:type="dcterms:W3CDTF">2014-02-05T11:44:00Z</dcterms:created>
  <dcterms:modified xsi:type="dcterms:W3CDTF">2014-02-05T11:48:00Z</dcterms:modified>
</cp:coreProperties>
</file>